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B3" w:rsidRPr="00EF60F3" w:rsidRDefault="004540B3" w:rsidP="00EF60F3">
      <w:pPr>
        <w:spacing w:after="0" w:line="240" w:lineRule="auto"/>
        <w:rPr>
          <w:rFonts w:ascii="Comic Sans MS" w:hAnsi="Comic Sans MS" w:cs="Comic Sans MS"/>
          <w:sz w:val="16"/>
          <w:szCs w:val="16"/>
          <w:lang w:eastAsia="ru-RU"/>
        </w:rPr>
      </w:pPr>
    </w:p>
    <w:p w:rsidR="004540B3" w:rsidRDefault="004540B3" w:rsidP="00342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F02C5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Путеводитель фестивалей на 201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F02C5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-20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20</w:t>
      </w:r>
      <w:r w:rsidRPr="00F02C5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3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37"/>
        <w:gridCol w:w="3543"/>
      </w:tblGrid>
      <w:tr w:rsidR="004540B3" w:rsidRPr="00CE6D46">
        <w:trPr>
          <w:trHeight w:val="358"/>
        </w:trPr>
        <w:tc>
          <w:tcPr>
            <w:tcW w:w="534" w:type="dxa"/>
          </w:tcPr>
          <w:p w:rsidR="004540B3" w:rsidRPr="00CE6D46" w:rsidRDefault="004540B3" w:rsidP="00B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D46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237" w:type="dxa"/>
          </w:tcPr>
          <w:p w:rsidR="004540B3" w:rsidRPr="00CE6D46" w:rsidRDefault="004540B3" w:rsidP="00B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D46">
              <w:rPr>
                <w:rFonts w:ascii="Times New Roman" w:hAnsi="Times New Roman" w:cs="Times New Roman"/>
                <w:b/>
                <w:bCs/>
                <w:lang w:eastAsia="ru-RU"/>
              </w:rPr>
              <w:t>Название проекта</w:t>
            </w:r>
          </w:p>
        </w:tc>
        <w:tc>
          <w:tcPr>
            <w:tcW w:w="3543" w:type="dxa"/>
          </w:tcPr>
          <w:p w:rsidR="004540B3" w:rsidRPr="00CE6D46" w:rsidRDefault="004540B3" w:rsidP="00B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D46">
              <w:rPr>
                <w:rFonts w:ascii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</w:tr>
      <w:tr w:rsidR="004540B3" w:rsidRPr="00EF60F3">
        <w:trPr>
          <w:trHeight w:val="358"/>
        </w:trPr>
        <w:tc>
          <w:tcPr>
            <w:tcW w:w="534" w:type="dxa"/>
          </w:tcPr>
          <w:p w:rsidR="004540B3" w:rsidRPr="00EF60F3" w:rsidRDefault="004540B3" w:rsidP="00B822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</w:tcPr>
          <w:p w:rsidR="004540B3" w:rsidRPr="00EF60F3" w:rsidRDefault="004540B3" w:rsidP="00B0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113-й Международный фестиваль-конкурс детских, юношеских, молодежных, взрослых творческих коллективов и исполнителей </w:t>
            </w: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"Невский Триумф"</w:t>
            </w:r>
          </w:p>
        </w:tc>
        <w:tc>
          <w:tcPr>
            <w:tcW w:w="3543" w:type="dxa"/>
          </w:tcPr>
          <w:p w:rsidR="004540B3" w:rsidRPr="00EF60F3" w:rsidRDefault="004540B3" w:rsidP="00B822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Омск</w:t>
            </w:r>
          </w:p>
          <w:p w:rsidR="004540B3" w:rsidRPr="00EF60F3" w:rsidRDefault="004540B3" w:rsidP="00B822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18 - 21 октября 2019 г.           </w:t>
            </w:r>
          </w:p>
          <w:p w:rsidR="004540B3" w:rsidRPr="00EF60F3" w:rsidRDefault="004540B3" w:rsidP="00B04D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(прием заявок до 04.10. 2019 г.)</w:t>
            </w:r>
          </w:p>
        </w:tc>
      </w:tr>
      <w:tr w:rsidR="004540B3" w:rsidRPr="00EF60F3">
        <w:trPr>
          <w:trHeight w:val="358"/>
        </w:trPr>
        <w:tc>
          <w:tcPr>
            <w:tcW w:w="534" w:type="dxa"/>
          </w:tcPr>
          <w:p w:rsidR="004540B3" w:rsidRPr="00EF60F3" w:rsidRDefault="004540B3" w:rsidP="00B822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237" w:type="dxa"/>
          </w:tcPr>
          <w:p w:rsidR="004540B3" w:rsidRPr="00EF60F3" w:rsidRDefault="004540B3" w:rsidP="00B0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114-й Международный фестиваль-конкурс детских, юношеских, молодежных, взрослых творческих коллективов и исполнителей</w:t>
            </w: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 xml:space="preserve"> «Адмиралтейская звезда»</w:t>
            </w:r>
          </w:p>
        </w:tc>
        <w:tc>
          <w:tcPr>
            <w:tcW w:w="3543" w:type="dxa"/>
          </w:tcPr>
          <w:p w:rsidR="004540B3" w:rsidRPr="00EF60F3" w:rsidRDefault="004540B3" w:rsidP="00B822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Новосибирск</w:t>
            </w:r>
          </w:p>
          <w:p w:rsidR="004540B3" w:rsidRPr="00EF60F3" w:rsidRDefault="004540B3" w:rsidP="00153C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01- 04 ноября 2019 г.           </w:t>
            </w:r>
          </w:p>
          <w:p w:rsidR="004540B3" w:rsidRPr="00EF60F3" w:rsidRDefault="004540B3" w:rsidP="00153C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 (прием заявок до 18.10. 2019 г.)</w:t>
            </w:r>
          </w:p>
        </w:tc>
      </w:tr>
      <w:tr w:rsidR="004540B3" w:rsidRPr="00EF60F3">
        <w:trPr>
          <w:trHeight w:val="358"/>
        </w:trPr>
        <w:tc>
          <w:tcPr>
            <w:tcW w:w="534" w:type="dxa"/>
          </w:tcPr>
          <w:p w:rsidR="004540B3" w:rsidRPr="00EF60F3" w:rsidRDefault="004540B3" w:rsidP="00B822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237" w:type="dxa"/>
          </w:tcPr>
          <w:p w:rsidR="004540B3" w:rsidRPr="00EF60F3" w:rsidRDefault="004540B3" w:rsidP="003F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115-й Международный фестиваль-конкурс хореографических коллективов и исполнителей</w:t>
            </w: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 xml:space="preserve"> «Танец -  как жизнь»</w:t>
            </w:r>
          </w:p>
        </w:tc>
        <w:tc>
          <w:tcPr>
            <w:tcW w:w="3543" w:type="dxa"/>
          </w:tcPr>
          <w:p w:rsidR="004540B3" w:rsidRPr="00EF60F3" w:rsidRDefault="004540B3" w:rsidP="00153C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Тюмень</w:t>
            </w:r>
          </w:p>
          <w:p w:rsidR="004540B3" w:rsidRPr="00EF60F3" w:rsidRDefault="004540B3" w:rsidP="00153C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15 - 18 ноября 2019 г.           </w:t>
            </w:r>
          </w:p>
          <w:p w:rsidR="004540B3" w:rsidRPr="00EF60F3" w:rsidRDefault="004540B3" w:rsidP="00153C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(прием заявок до 31.10.2019 г.)</w:t>
            </w:r>
          </w:p>
        </w:tc>
      </w:tr>
      <w:tr w:rsidR="004540B3" w:rsidRPr="00EF60F3">
        <w:trPr>
          <w:trHeight w:val="358"/>
        </w:trPr>
        <w:tc>
          <w:tcPr>
            <w:tcW w:w="534" w:type="dxa"/>
          </w:tcPr>
          <w:p w:rsidR="004540B3" w:rsidRPr="00EF60F3" w:rsidRDefault="004540B3" w:rsidP="00B822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237" w:type="dxa"/>
          </w:tcPr>
          <w:p w:rsidR="004540B3" w:rsidRPr="00EF60F3" w:rsidRDefault="004540B3" w:rsidP="00153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116-й Международный фестиваль-конкурс детских, юношеских, молодежных, взрослых творческих коллективов и исполнителей </w:t>
            </w: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"Невский Триумф"</w:t>
            </w:r>
          </w:p>
        </w:tc>
        <w:tc>
          <w:tcPr>
            <w:tcW w:w="3543" w:type="dxa"/>
          </w:tcPr>
          <w:p w:rsidR="004540B3" w:rsidRPr="00EF60F3" w:rsidRDefault="004540B3" w:rsidP="00153C4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Екатеринбург</w:t>
            </w:r>
          </w:p>
          <w:p w:rsidR="004540B3" w:rsidRPr="00EF60F3" w:rsidRDefault="004540B3" w:rsidP="00153C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22 - 25 ноября 2019 г.            </w:t>
            </w:r>
          </w:p>
          <w:p w:rsidR="004540B3" w:rsidRPr="00EF60F3" w:rsidRDefault="004540B3" w:rsidP="00153C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(прием заявок до 08.11. 2019 г.)</w:t>
            </w:r>
          </w:p>
        </w:tc>
      </w:tr>
      <w:tr w:rsidR="004540B3" w:rsidRPr="00EF60F3">
        <w:trPr>
          <w:trHeight w:val="358"/>
        </w:trPr>
        <w:tc>
          <w:tcPr>
            <w:tcW w:w="534" w:type="dxa"/>
          </w:tcPr>
          <w:p w:rsidR="004540B3" w:rsidRPr="00EF60F3" w:rsidRDefault="004540B3" w:rsidP="00B822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237" w:type="dxa"/>
          </w:tcPr>
          <w:p w:rsidR="004540B3" w:rsidRPr="00EF60F3" w:rsidRDefault="004540B3" w:rsidP="00153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117-й Международный фестиваль-конкурс</w:t>
            </w:r>
          </w:p>
          <w:p w:rsidR="004540B3" w:rsidRPr="00EF60F3" w:rsidRDefault="004540B3" w:rsidP="00153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детских, юношеских, молодежных, взрослых творческих коллективов и исполнителей </w:t>
            </w: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"Невский Триумф"</w:t>
            </w:r>
          </w:p>
        </w:tc>
        <w:tc>
          <w:tcPr>
            <w:tcW w:w="3543" w:type="dxa"/>
          </w:tcPr>
          <w:p w:rsidR="004540B3" w:rsidRPr="00EF60F3" w:rsidRDefault="004540B3" w:rsidP="00EF60F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Кемерово</w:t>
            </w:r>
          </w:p>
          <w:p w:rsidR="004540B3" w:rsidRPr="00EF60F3" w:rsidRDefault="004540B3" w:rsidP="00EF60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29 ноября -2 декабря 2019 г.            (прием заявок до 15.11.2019 г.)</w:t>
            </w:r>
          </w:p>
        </w:tc>
      </w:tr>
      <w:tr w:rsidR="004540B3" w:rsidRPr="00EF60F3">
        <w:trPr>
          <w:trHeight w:val="770"/>
        </w:trPr>
        <w:tc>
          <w:tcPr>
            <w:tcW w:w="534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237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118-й   Международный фестиваль-конкурс хореографических коллективов и исполнителей</w:t>
            </w: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 xml:space="preserve"> «Танец -  как жизнь»</w:t>
            </w:r>
          </w:p>
        </w:tc>
        <w:tc>
          <w:tcPr>
            <w:tcW w:w="3543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Челябинск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06-09 декабря 2019 г.                               </w:t>
            </w:r>
          </w:p>
          <w:p w:rsidR="004540B3" w:rsidRPr="00EF60F3" w:rsidRDefault="004540B3" w:rsidP="00925F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(прием заявок до 22.11.2019 г.)</w:t>
            </w:r>
          </w:p>
        </w:tc>
      </w:tr>
      <w:tr w:rsidR="004540B3" w:rsidRPr="00EF60F3">
        <w:trPr>
          <w:trHeight w:val="532"/>
        </w:trPr>
        <w:tc>
          <w:tcPr>
            <w:tcW w:w="534" w:type="dxa"/>
          </w:tcPr>
          <w:p w:rsidR="004540B3" w:rsidRPr="00EF60F3" w:rsidRDefault="004540B3" w:rsidP="007C54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237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119-й Международный фестиваль-конкурс детских, юношеских, молодежных, взрослых творческих коллективов и исполнителей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"Невский Триумф"</w:t>
            </w:r>
          </w:p>
        </w:tc>
        <w:tc>
          <w:tcPr>
            <w:tcW w:w="3543" w:type="dxa"/>
          </w:tcPr>
          <w:p w:rsidR="004540B3" w:rsidRPr="00EF60F3" w:rsidRDefault="004540B3" w:rsidP="00C1469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Пермь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06-09 декабря 2019 г.                     </w:t>
            </w:r>
          </w:p>
          <w:p w:rsidR="004540B3" w:rsidRPr="00EF60F3" w:rsidRDefault="004540B3" w:rsidP="00925F4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(прием заявок до 21.11.2019 г.)</w:t>
            </w:r>
          </w:p>
        </w:tc>
      </w:tr>
      <w:tr w:rsidR="004540B3" w:rsidRPr="00EF60F3">
        <w:trPr>
          <w:trHeight w:val="532"/>
        </w:trPr>
        <w:tc>
          <w:tcPr>
            <w:tcW w:w="534" w:type="dxa"/>
          </w:tcPr>
          <w:p w:rsidR="004540B3" w:rsidRPr="00EF60F3" w:rsidRDefault="004540B3" w:rsidP="007C54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237" w:type="dxa"/>
          </w:tcPr>
          <w:p w:rsidR="004540B3" w:rsidRPr="00EF60F3" w:rsidRDefault="004540B3" w:rsidP="002F3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120-й Международный фестиваль-конкурс детских, юношеских, молодежных, взрослых творческих коллективов и исполнителей</w:t>
            </w:r>
          </w:p>
          <w:p w:rsidR="004540B3" w:rsidRPr="00EF60F3" w:rsidRDefault="004540B3" w:rsidP="002F3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"Невский Триумф"</w:t>
            </w:r>
          </w:p>
        </w:tc>
        <w:tc>
          <w:tcPr>
            <w:tcW w:w="3543" w:type="dxa"/>
          </w:tcPr>
          <w:p w:rsidR="004540B3" w:rsidRPr="00EF60F3" w:rsidRDefault="004540B3" w:rsidP="00C1469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Самара</w:t>
            </w:r>
          </w:p>
          <w:p w:rsidR="004540B3" w:rsidRPr="00EF60F3" w:rsidRDefault="004540B3" w:rsidP="00C1469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13-16 декабря 2019 г.           </w:t>
            </w:r>
          </w:p>
          <w:p w:rsidR="004540B3" w:rsidRPr="00EF60F3" w:rsidRDefault="004540B3" w:rsidP="00C1469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(прием заявок до 29.11.2019 г.)</w:t>
            </w:r>
          </w:p>
        </w:tc>
      </w:tr>
      <w:tr w:rsidR="004540B3" w:rsidRPr="00EF60F3">
        <w:trPr>
          <w:trHeight w:val="532"/>
        </w:trPr>
        <w:tc>
          <w:tcPr>
            <w:tcW w:w="534" w:type="dxa"/>
          </w:tcPr>
          <w:p w:rsidR="004540B3" w:rsidRPr="00EF60F3" w:rsidRDefault="004540B3" w:rsidP="007C54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237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121-й Международный фестиваль-конкурс детских, юношеских, молодежных, взрослых творческих коллективов и исполнителей</w:t>
            </w:r>
          </w:p>
          <w:p w:rsidR="004540B3" w:rsidRPr="00EF60F3" w:rsidRDefault="004540B3" w:rsidP="002F3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«Мелодия души»</w:t>
            </w:r>
          </w:p>
        </w:tc>
        <w:tc>
          <w:tcPr>
            <w:tcW w:w="3543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Кострома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17-20 января 2020 г.          </w:t>
            </w:r>
          </w:p>
          <w:p w:rsidR="004540B3" w:rsidRPr="00EF60F3" w:rsidRDefault="004540B3" w:rsidP="002F3A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(прием заявок до 27.12. 2019 г.)</w:t>
            </w:r>
          </w:p>
        </w:tc>
      </w:tr>
      <w:tr w:rsidR="004540B3" w:rsidRPr="00EF60F3">
        <w:trPr>
          <w:trHeight w:val="532"/>
        </w:trPr>
        <w:tc>
          <w:tcPr>
            <w:tcW w:w="534" w:type="dxa"/>
          </w:tcPr>
          <w:p w:rsidR="004540B3" w:rsidRPr="00EF60F3" w:rsidRDefault="004540B3" w:rsidP="007C54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237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122-й Международный фестиваль-конкурс детских, юношеских, молодежных, взрослых творческих коллективов и исполнителей</w:t>
            </w:r>
          </w:p>
          <w:p w:rsidR="004540B3" w:rsidRPr="008666FF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66FF">
              <w:rPr>
                <w:rFonts w:ascii="Times New Roman" w:hAnsi="Times New Roman" w:cs="Times New Roman"/>
                <w:lang w:eastAsia="ru-RU"/>
              </w:rPr>
              <w:t>«</w:t>
            </w:r>
            <w:r w:rsidRPr="008666FF">
              <w:rPr>
                <w:rStyle w:val="Strong"/>
                <w:rFonts w:ascii="Times New Roman" w:hAnsi="Times New Roman" w:cs="Times New Roman"/>
              </w:rPr>
              <w:t xml:space="preserve"> WORLD ART</w:t>
            </w:r>
            <w:r w:rsidRPr="008666FF">
              <w:rPr>
                <w:rFonts w:ascii="Times New Roman" w:hAnsi="Times New Roman" w:cs="Times New Roman"/>
                <w:lang w:eastAsia="ru-RU"/>
              </w:rPr>
              <w:t xml:space="preserve"> »</w:t>
            </w:r>
          </w:p>
        </w:tc>
        <w:tc>
          <w:tcPr>
            <w:tcW w:w="3543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Нижний Тагил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24-27 января 2020 г.           </w:t>
            </w:r>
          </w:p>
          <w:p w:rsidR="004540B3" w:rsidRPr="00EF60F3" w:rsidRDefault="004540B3" w:rsidP="002F3A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(прием заявок до 10.01. 2020 г.)</w:t>
            </w:r>
          </w:p>
        </w:tc>
      </w:tr>
      <w:tr w:rsidR="004540B3" w:rsidRPr="00EF60F3">
        <w:trPr>
          <w:trHeight w:val="532"/>
        </w:trPr>
        <w:tc>
          <w:tcPr>
            <w:tcW w:w="534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237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123-й Международный фестиваль-конкурс детских, юношеских, молодежных, взрослых творческих коллективов и исполнителей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«Адмиралтейская звезда»</w:t>
            </w:r>
          </w:p>
        </w:tc>
        <w:tc>
          <w:tcPr>
            <w:tcW w:w="3543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Оренбург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31января-03 февраля 2020 г.             </w:t>
            </w:r>
          </w:p>
          <w:p w:rsidR="004540B3" w:rsidRPr="00EF60F3" w:rsidRDefault="004540B3" w:rsidP="002F3A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(прием заявок до 17.01. 2020 г.) </w:t>
            </w:r>
          </w:p>
        </w:tc>
      </w:tr>
      <w:tr w:rsidR="004540B3" w:rsidRPr="00EF60F3">
        <w:trPr>
          <w:trHeight w:val="532"/>
        </w:trPr>
        <w:tc>
          <w:tcPr>
            <w:tcW w:w="534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237" w:type="dxa"/>
          </w:tcPr>
          <w:p w:rsidR="004540B3" w:rsidRPr="00EF60F3" w:rsidRDefault="004540B3" w:rsidP="00125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124-й Международный фестиваль-конкурс   детских, юношеских, молодежных, взрослых творческих коллективов и исполнителей </w:t>
            </w:r>
          </w:p>
          <w:p w:rsidR="004540B3" w:rsidRPr="00EF60F3" w:rsidRDefault="004540B3" w:rsidP="00125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"Невский Триумф"</w:t>
            </w:r>
          </w:p>
        </w:tc>
        <w:tc>
          <w:tcPr>
            <w:tcW w:w="3543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Казань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14-17 февраля 2020 г.         </w:t>
            </w:r>
          </w:p>
          <w:p w:rsidR="004540B3" w:rsidRPr="00EF60F3" w:rsidRDefault="004540B3" w:rsidP="002F3A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(прием заявок до 31.01. 2020 г.)</w:t>
            </w:r>
          </w:p>
        </w:tc>
      </w:tr>
      <w:tr w:rsidR="004540B3" w:rsidRPr="00EF60F3">
        <w:trPr>
          <w:trHeight w:val="1040"/>
        </w:trPr>
        <w:tc>
          <w:tcPr>
            <w:tcW w:w="534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6237" w:type="dxa"/>
          </w:tcPr>
          <w:p w:rsidR="004540B3" w:rsidRPr="00EF60F3" w:rsidRDefault="004540B3" w:rsidP="00CE6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125-й Международный фестиваль-конкурс  детских, юношеских, молодежных, взрослых творческих коллективов и исполнителей</w:t>
            </w: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 xml:space="preserve"> «Невский триумф»</w:t>
            </w:r>
          </w:p>
        </w:tc>
        <w:tc>
          <w:tcPr>
            <w:tcW w:w="3543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Новосибирск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21-24 февраля 2020 г.         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(прием заявок до 07.02. 2020 г.)</w:t>
            </w:r>
          </w:p>
        </w:tc>
      </w:tr>
      <w:tr w:rsidR="004540B3" w:rsidRPr="00EF60F3">
        <w:trPr>
          <w:trHeight w:val="532"/>
        </w:trPr>
        <w:tc>
          <w:tcPr>
            <w:tcW w:w="534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237" w:type="dxa"/>
          </w:tcPr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126-й   Международный фестиваль-конкурс хореографических коллективов и исполнителей</w:t>
            </w: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 xml:space="preserve"> «Танец -  как жизнь»</w:t>
            </w:r>
          </w:p>
        </w:tc>
        <w:tc>
          <w:tcPr>
            <w:tcW w:w="3543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Екатеринбург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21-24 февраля 2020 г.         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(прием заявок до 06.02. 2020 г.)</w:t>
            </w:r>
          </w:p>
        </w:tc>
      </w:tr>
      <w:tr w:rsidR="004540B3" w:rsidRPr="00EF60F3">
        <w:trPr>
          <w:trHeight w:val="532"/>
        </w:trPr>
        <w:tc>
          <w:tcPr>
            <w:tcW w:w="534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6237" w:type="dxa"/>
          </w:tcPr>
          <w:p w:rsidR="004540B3" w:rsidRPr="00EF60F3" w:rsidRDefault="004540B3" w:rsidP="0044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127-й Международный фестиваль-конкурс   детских, юношеских, молодежных, взрослых творческих коллективов и исполнителей</w:t>
            </w:r>
          </w:p>
          <w:p w:rsidR="004540B3" w:rsidRPr="00EF60F3" w:rsidRDefault="004540B3" w:rsidP="0044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«Адмиралтейская звезда»</w:t>
            </w:r>
          </w:p>
        </w:tc>
        <w:tc>
          <w:tcPr>
            <w:tcW w:w="3543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lang w:eastAsia="ru-RU"/>
              </w:rPr>
              <w:t>Курган</w:t>
            </w:r>
            <w:bookmarkStart w:id="0" w:name="_GoBack"/>
            <w:bookmarkEnd w:id="0"/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28 февраля-02 марта 2020 г.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(прием заявок до 14.02.2020 г.)</w:t>
            </w:r>
          </w:p>
        </w:tc>
      </w:tr>
      <w:tr w:rsidR="004540B3" w:rsidRPr="00EF60F3">
        <w:trPr>
          <w:trHeight w:val="411"/>
        </w:trPr>
        <w:tc>
          <w:tcPr>
            <w:tcW w:w="534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6237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128-й Международный фестиваль-конкурс   детских, юношеских, молодежных, взрослых творческих коллективов и исполнителей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«Адмиралтейская звезда»</w:t>
            </w:r>
          </w:p>
        </w:tc>
        <w:tc>
          <w:tcPr>
            <w:tcW w:w="3543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Тюмень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06-09 марта 2020 г.               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(прием заявок до 21.02. 2020 г.)</w:t>
            </w:r>
          </w:p>
        </w:tc>
      </w:tr>
      <w:tr w:rsidR="004540B3" w:rsidRPr="00EF60F3">
        <w:trPr>
          <w:trHeight w:val="532"/>
        </w:trPr>
        <w:tc>
          <w:tcPr>
            <w:tcW w:w="534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6237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129-й Международный фестиваль-конкурс   детских, юношеских, молодежных, взрослых творческих коллективов и исполнителей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Адмиралтейская звезда»</w:t>
            </w:r>
          </w:p>
        </w:tc>
        <w:tc>
          <w:tcPr>
            <w:tcW w:w="3543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Красноярск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13-16 марта 2020 г.             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(прием заявок до 28.02. 2020 г.)</w:t>
            </w:r>
          </w:p>
        </w:tc>
      </w:tr>
      <w:tr w:rsidR="004540B3" w:rsidRPr="00EF60F3">
        <w:trPr>
          <w:trHeight w:val="532"/>
        </w:trPr>
        <w:tc>
          <w:tcPr>
            <w:tcW w:w="534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237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130-й Международный фестиваль-конкурс   детских, юношеских, молодежных, взрослых творческих коллективов и исполнителей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«Невский триумф»</w:t>
            </w:r>
          </w:p>
        </w:tc>
        <w:tc>
          <w:tcPr>
            <w:tcW w:w="3543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Барнаул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27-30 марта 2020 г.  </w:t>
            </w:r>
          </w:p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(прием заявок до 13.03. 2020 г.)  </w:t>
            </w:r>
          </w:p>
        </w:tc>
      </w:tr>
      <w:tr w:rsidR="004540B3" w:rsidRPr="00EF60F3">
        <w:trPr>
          <w:trHeight w:val="1020"/>
        </w:trPr>
        <w:tc>
          <w:tcPr>
            <w:tcW w:w="534" w:type="dxa"/>
          </w:tcPr>
          <w:p w:rsidR="004540B3" w:rsidRPr="00EF60F3" w:rsidRDefault="004540B3" w:rsidP="007C54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6237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131-й Международный фестиваль-конкурс   детских, юношеских, молодежных, взрослых творческих коллективов и исполнителей</w:t>
            </w:r>
          </w:p>
          <w:p w:rsidR="004540B3" w:rsidRPr="008666FF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66FF">
              <w:rPr>
                <w:rFonts w:ascii="Times New Roman" w:hAnsi="Times New Roman" w:cs="Times New Roman"/>
                <w:lang w:eastAsia="ru-RU"/>
              </w:rPr>
              <w:t>«</w:t>
            </w:r>
            <w:r w:rsidRPr="008666FF">
              <w:rPr>
                <w:rStyle w:val="Strong"/>
                <w:rFonts w:ascii="Times New Roman" w:hAnsi="Times New Roman" w:cs="Times New Roman"/>
              </w:rPr>
              <w:t xml:space="preserve"> WORLD ART</w:t>
            </w:r>
            <w:r w:rsidRPr="008666FF">
              <w:rPr>
                <w:rFonts w:ascii="Times New Roman" w:hAnsi="Times New Roman" w:cs="Times New Roman"/>
                <w:lang w:eastAsia="ru-RU"/>
              </w:rPr>
              <w:t xml:space="preserve"> »</w:t>
            </w:r>
          </w:p>
        </w:tc>
        <w:tc>
          <w:tcPr>
            <w:tcW w:w="3543" w:type="dxa"/>
          </w:tcPr>
          <w:p w:rsidR="004540B3" w:rsidRPr="00EF60F3" w:rsidRDefault="004540B3" w:rsidP="00C146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Челябинск</w:t>
            </w:r>
          </w:p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27-30 марта 2020 г.  </w:t>
            </w:r>
          </w:p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(прием заявок до 12.03. 2020 г.)  </w:t>
            </w:r>
          </w:p>
        </w:tc>
      </w:tr>
      <w:tr w:rsidR="004540B3" w:rsidRPr="00EF60F3">
        <w:trPr>
          <w:trHeight w:val="773"/>
        </w:trPr>
        <w:tc>
          <w:tcPr>
            <w:tcW w:w="534" w:type="dxa"/>
          </w:tcPr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6237" w:type="dxa"/>
          </w:tcPr>
          <w:p w:rsidR="004540B3" w:rsidRPr="00EF60F3" w:rsidRDefault="004540B3" w:rsidP="008F2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132-й Международный фестиваль-конкурс хореографических коллективов и исполнителей</w:t>
            </w: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 xml:space="preserve"> «Танец -  как жизнь»</w:t>
            </w:r>
          </w:p>
        </w:tc>
        <w:tc>
          <w:tcPr>
            <w:tcW w:w="3543" w:type="dxa"/>
          </w:tcPr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Омск</w:t>
            </w:r>
          </w:p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10-13 апреля 2020 г.         </w:t>
            </w:r>
          </w:p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(прием заявок до 27.03 2020 г.)</w:t>
            </w:r>
          </w:p>
        </w:tc>
      </w:tr>
      <w:tr w:rsidR="004540B3" w:rsidRPr="00EF60F3">
        <w:trPr>
          <w:trHeight w:val="532"/>
        </w:trPr>
        <w:tc>
          <w:tcPr>
            <w:tcW w:w="534" w:type="dxa"/>
          </w:tcPr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6237" w:type="dxa"/>
          </w:tcPr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133-й Международный фестиваль-конкурс   детских, юношеских, молодежных, взрослых творческих коллективов и исполнителей </w:t>
            </w:r>
          </w:p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«Адмиралтейская звезда»</w:t>
            </w:r>
          </w:p>
        </w:tc>
        <w:tc>
          <w:tcPr>
            <w:tcW w:w="3543" w:type="dxa"/>
          </w:tcPr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Екатеринбург</w:t>
            </w:r>
          </w:p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24-27 апреля 2020 г.          </w:t>
            </w:r>
          </w:p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(прием заявок до 10.04.2020 г.)</w:t>
            </w:r>
          </w:p>
        </w:tc>
      </w:tr>
      <w:tr w:rsidR="004540B3" w:rsidRPr="00EF60F3">
        <w:trPr>
          <w:trHeight w:val="532"/>
        </w:trPr>
        <w:tc>
          <w:tcPr>
            <w:tcW w:w="534" w:type="dxa"/>
          </w:tcPr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6237" w:type="dxa"/>
          </w:tcPr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134-й Международный фестиваль-конкурс   детских, юношеских, молодежных, взрослых творческих коллективов и исполнителей</w:t>
            </w:r>
          </w:p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«Невский триумф»</w:t>
            </w:r>
          </w:p>
        </w:tc>
        <w:tc>
          <w:tcPr>
            <w:tcW w:w="3543" w:type="dxa"/>
          </w:tcPr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Ижевск</w:t>
            </w:r>
          </w:p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01-04 мая 2020 г.                     </w:t>
            </w:r>
          </w:p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(прием заявок до 17.04.2020 г.)</w:t>
            </w:r>
          </w:p>
        </w:tc>
      </w:tr>
      <w:tr w:rsidR="004540B3" w:rsidRPr="00EF60F3">
        <w:trPr>
          <w:trHeight w:val="532"/>
        </w:trPr>
        <w:tc>
          <w:tcPr>
            <w:tcW w:w="534" w:type="dxa"/>
          </w:tcPr>
          <w:p w:rsidR="004540B3" w:rsidRPr="00EF60F3" w:rsidRDefault="004540B3" w:rsidP="009665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6237" w:type="dxa"/>
          </w:tcPr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135-й Международный фестиваль-конкурс  детских, юношеских, молодежных, взрослых творческих коллективов и исполнителей </w:t>
            </w: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«Невский триумф»</w:t>
            </w:r>
          </w:p>
        </w:tc>
        <w:tc>
          <w:tcPr>
            <w:tcW w:w="3543" w:type="dxa"/>
          </w:tcPr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Уфа</w:t>
            </w:r>
          </w:p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15-18 мая 2020 г.                </w:t>
            </w:r>
          </w:p>
          <w:p w:rsidR="004540B3" w:rsidRPr="00EF60F3" w:rsidRDefault="004540B3" w:rsidP="00A82B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 (прием заявок до 01.05.2020 г.)</w:t>
            </w:r>
          </w:p>
        </w:tc>
      </w:tr>
      <w:tr w:rsidR="004540B3" w:rsidRPr="00EF60F3">
        <w:trPr>
          <w:trHeight w:val="1106"/>
        </w:trPr>
        <w:tc>
          <w:tcPr>
            <w:tcW w:w="534" w:type="dxa"/>
          </w:tcPr>
          <w:p w:rsidR="004540B3" w:rsidRPr="00EF60F3" w:rsidRDefault="004540B3" w:rsidP="009665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6237" w:type="dxa"/>
          </w:tcPr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136-й Международный фестиваль-конкурс   детских, юношеских, молодежных, взрослых творческих коллективов и исполнителей </w:t>
            </w: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 xml:space="preserve">«Адмиралтейская звезда» </w:t>
            </w:r>
          </w:p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ФИНАЛ СЕЗОНА 2019-2020</w:t>
            </w: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F60F3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гг.</w:t>
            </w:r>
          </w:p>
        </w:tc>
        <w:tc>
          <w:tcPr>
            <w:tcW w:w="3543" w:type="dxa"/>
          </w:tcPr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г. Казань</w:t>
            </w:r>
          </w:p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29 мая -01 июня 2020 г.                </w:t>
            </w:r>
          </w:p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 (прием заявок до 15.05. 2020 г.)</w:t>
            </w:r>
          </w:p>
        </w:tc>
      </w:tr>
      <w:tr w:rsidR="004540B3" w:rsidRPr="00EF60F3">
        <w:trPr>
          <w:trHeight w:val="825"/>
        </w:trPr>
        <w:tc>
          <w:tcPr>
            <w:tcW w:w="534" w:type="dxa"/>
          </w:tcPr>
          <w:p w:rsidR="004540B3" w:rsidRPr="00EF60F3" w:rsidRDefault="004540B3" w:rsidP="009665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6237" w:type="dxa"/>
          </w:tcPr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137-й Международный фестиваль-конкурс  </w:t>
            </w: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 xml:space="preserve">театра и кино </w:t>
            </w:r>
          </w:p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60F3">
              <w:rPr>
                <w:rFonts w:ascii="Times New Roman" w:hAnsi="Times New Roman" w:cs="Times New Roman"/>
                <w:b/>
                <w:bCs/>
                <w:lang w:eastAsia="ru-RU"/>
              </w:rPr>
              <w:t>«Мир театра и кино на подмостках Петербурга»</w:t>
            </w:r>
          </w:p>
        </w:tc>
        <w:tc>
          <w:tcPr>
            <w:tcW w:w="3543" w:type="dxa"/>
          </w:tcPr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    г. Санкт-Петербург</w:t>
            </w:r>
          </w:p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     12-15 июня 2020 г.      </w:t>
            </w:r>
          </w:p>
          <w:p w:rsidR="004540B3" w:rsidRPr="00EF60F3" w:rsidRDefault="004540B3" w:rsidP="009665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60F3">
              <w:rPr>
                <w:rFonts w:ascii="Times New Roman" w:hAnsi="Times New Roman" w:cs="Times New Roman"/>
                <w:lang w:eastAsia="ru-RU"/>
              </w:rPr>
              <w:t xml:space="preserve"> (прием заявок до 29.05. 2020 г.)</w:t>
            </w:r>
          </w:p>
        </w:tc>
      </w:tr>
    </w:tbl>
    <w:p w:rsidR="004540B3" w:rsidRPr="00EF60F3" w:rsidRDefault="004540B3" w:rsidP="00CE6D4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540B3" w:rsidRPr="00EF60F3" w:rsidRDefault="004540B3" w:rsidP="00E11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6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Заочные фестивали на 2019-2020 год </w:t>
      </w:r>
    </w:p>
    <w:p w:rsidR="004540B3" w:rsidRPr="00EF60F3" w:rsidRDefault="004540B3" w:rsidP="00E11E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6379"/>
        <w:gridCol w:w="3402"/>
      </w:tblGrid>
      <w:tr w:rsidR="004540B3" w:rsidRPr="00EF60F3">
        <w:tc>
          <w:tcPr>
            <w:tcW w:w="568" w:type="dxa"/>
          </w:tcPr>
          <w:p w:rsidR="004540B3" w:rsidRPr="006D7F4A" w:rsidRDefault="004540B3" w:rsidP="006D7F4A">
            <w:pPr>
              <w:spacing w:after="0"/>
              <w:rPr>
                <w:rFonts w:ascii="Times New Roman" w:hAnsi="Times New Roman" w:cs="Times New Roman"/>
              </w:rPr>
            </w:pPr>
            <w:r w:rsidRPr="006D7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4540B3" w:rsidRPr="006D7F4A" w:rsidRDefault="004540B3" w:rsidP="006D7F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D7F4A">
              <w:rPr>
                <w:rFonts w:ascii="Times New Roman" w:hAnsi="Times New Roman" w:cs="Times New Roman"/>
                <w:b/>
                <w:bCs/>
              </w:rPr>
              <w:t>X</w:t>
            </w:r>
            <w:r w:rsidRPr="006D7F4A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  <w:r w:rsidRPr="006D7F4A">
              <w:rPr>
                <w:rFonts w:ascii="Times New Roman" w:hAnsi="Times New Roman" w:cs="Times New Roman"/>
                <w:b/>
                <w:bCs/>
              </w:rPr>
              <w:t xml:space="preserve"> Заочный Международный конкурс "КОМПОЗИТОР"</w:t>
            </w:r>
          </w:p>
        </w:tc>
        <w:tc>
          <w:tcPr>
            <w:tcW w:w="3402" w:type="dxa"/>
          </w:tcPr>
          <w:p w:rsidR="004540B3" w:rsidRPr="006D7F4A" w:rsidRDefault="004540B3" w:rsidP="006D7F4A">
            <w:pPr>
              <w:spacing w:after="0"/>
              <w:rPr>
                <w:rFonts w:ascii="Times New Roman" w:hAnsi="Times New Roman" w:cs="Times New Roman"/>
              </w:rPr>
            </w:pPr>
            <w:r w:rsidRPr="006D7F4A">
              <w:rPr>
                <w:rFonts w:ascii="Times New Roman" w:hAnsi="Times New Roman" w:cs="Times New Roman"/>
              </w:rPr>
              <w:t>0</w:t>
            </w:r>
            <w:r w:rsidRPr="006D7F4A">
              <w:rPr>
                <w:rFonts w:ascii="Times New Roman" w:hAnsi="Times New Roman" w:cs="Times New Roman"/>
                <w:lang w:val="en-US"/>
              </w:rPr>
              <w:t>2</w:t>
            </w:r>
            <w:r w:rsidRPr="006D7F4A">
              <w:rPr>
                <w:rFonts w:ascii="Times New Roman" w:hAnsi="Times New Roman" w:cs="Times New Roman"/>
              </w:rPr>
              <w:t xml:space="preserve"> сентября 2019 г.-15 мая 2020 г.</w:t>
            </w:r>
          </w:p>
        </w:tc>
      </w:tr>
      <w:tr w:rsidR="004540B3" w:rsidRPr="00EF60F3">
        <w:tc>
          <w:tcPr>
            <w:tcW w:w="568" w:type="dxa"/>
          </w:tcPr>
          <w:p w:rsidR="004540B3" w:rsidRPr="006D7F4A" w:rsidRDefault="004540B3" w:rsidP="006D7F4A">
            <w:pPr>
              <w:spacing w:after="0"/>
              <w:rPr>
                <w:rFonts w:ascii="Times New Roman" w:hAnsi="Times New Roman" w:cs="Times New Roman"/>
              </w:rPr>
            </w:pPr>
            <w:r w:rsidRPr="006D7F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4540B3" w:rsidRPr="006D7F4A" w:rsidRDefault="004540B3" w:rsidP="006D7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F4A">
              <w:rPr>
                <w:rFonts w:ascii="Times New Roman" w:hAnsi="Times New Roman" w:cs="Times New Roman"/>
                <w:b/>
                <w:bCs/>
              </w:rPr>
              <w:t>X</w:t>
            </w:r>
            <w:r w:rsidRPr="006D7F4A">
              <w:rPr>
                <w:rFonts w:ascii="Times New Roman" w:hAnsi="Times New Roman" w:cs="Times New Roman"/>
                <w:b/>
                <w:bCs/>
                <w:lang w:val="en-US"/>
              </w:rPr>
              <w:t>XI</w:t>
            </w:r>
            <w:r w:rsidRPr="006D7F4A">
              <w:rPr>
                <w:rFonts w:ascii="Times New Roman" w:hAnsi="Times New Roman" w:cs="Times New Roman"/>
                <w:b/>
                <w:bCs/>
              </w:rPr>
              <w:t xml:space="preserve"> Заочный Международный конкурс "PLEIN-AIR"</w:t>
            </w:r>
            <w:r w:rsidRPr="006D7F4A">
              <w:rPr>
                <w:rFonts w:ascii="Times New Roman" w:hAnsi="Times New Roman" w:cs="Times New Roman"/>
                <w:b/>
                <w:bCs/>
              </w:rPr>
              <w:br/>
              <w:t xml:space="preserve"> (ДПИ. ИЗО. Фото)</w:t>
            </w:r>
          </w:p>
        </w:tc>
        <w:tc>
          <w:tcPr>
            <w:tcW w:w="3402" w:type="dxa"/>
          </w:tcPr>
          <w:p w:rsidR="004540B3" w:rsidRPr="006D7F4A" w:rsidRDefault="004540B3" w:rsidP="006D7F4A">
            <w:pPr>
              <w:spacing w:after="0"/>
              <w:rPr>
                <w:rFonts w:ascii="Times New Roman" w:hAnsi="Times New Roman" w:cs="Times New Roman"/>
              </w:rPr>
            </w:pPr>
            <w:r w:rsidRPr="006D7F4A">
              <w:rPr>
                <w:rFonts w:ascii="Times New Roman" w:hAnsi="Times New Roman" w:cs="Times New Roman"/>
              </w:rPr>
              <w:t>02 сентября 2019 г.-15 мая 2020 г.</w:t>
            </w:r>
          </w:p>
        </w:tc>
      </w:tr>
      <w:tr w:rsidR="004540B3" w:rsidRPr="00EF60F3">
        <w:tc>
          <w:tcPr>
            <w:tcW w:w="568" w:type="dxa"/>
          </w:tcPr>
          <w:p w:rsidR="004540B3" w:rsidRPr="006D7F4A" w:rsidRDefault="004540B3" w:rsidP="006D7F4A">
            <w:pPr>
              <w:spacing w:after="0"/>
              <w:rPr>
                <w:rFonts w:ascii="Times New Roman" w:hAnsi="Times New Roman" w:cs="Times New Roman"/>
              </w:rPr>
            </w:pPr>
            <w:r w:rsidRPr="006D7F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4540B3" w:rsidRPr="006D7F4A" w:rsidRDefault="004540B3" w:rsidP="006D7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F4A">
              <w:rPr>
                <w:rFonts w:ascii="Times New Roman" w:hAnsi="Times New Roman" w:cs="Times New Roman"/>
                <w:b/>
                <w:bCs/>
              </w:rPr>
              <w:t>X</w:t>
            </w:r>
            <w:r w:rsidRPr="006D7F4A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  <w:r w:rsidRPr="006D7F4A">
              <w:rPr>
                <w:rFonts w:ascii="Times New Roman" w:hAnsi="Times New Roman" w:cs="Times New Roman"/>
                <w:b/>
                <w:bCs/>
              </w:rPr>
              <w:t>II Заочный Международный вокальный конкурс</w:t>
            </w:r>
            <w:r w:rsidRPr="006D7F4A">
              <w:rPr>
                <w:rFonts w:ascii="Times New Roman" w:hAnsi="Times New Roman" w:cs="Times New Roman"/>
                <w:b/>
                <w:bCs/>
              </w:rPr>
              <w:br/>
              <w:t xml:space="preserve"> «Звуки Голоса»</w:t>
            </w:r>
          </w:p>
        </w:tc>
        <w:tc>
          <w:tcPr>
            <w:tcW w:w="3402" w:type="dxa"/>
          </w:tcPr>
          <w:p w:rsidR="004540B3" w:rsidRPr="006D7F4A" w:rsidRDefault="004540B3" w:rsidP="006D7F4A">
            <w:pPr>
              <w:spacing w:after="0"/>
              <w:rPr>
                <w:rFonts w:ascii="Times New Roman" w:hAnsi="Times New Roman" w:cs="Times New Roman"/>
              </w:rPr>
            </w:pPr>
            <w:r w:rsidRPr="006D7F4A">
              <w:rPr>
                <w:rFonts w:ascii="Times New Roman" w:hAnsi="Times New Roman" w:cs="Times New Roman"/>
              </w:rPr>
              <w:t>02 сентября 2019 г.-15 мая 2020 г.</w:t>
            </w:r>
          </w:p>
        </w:tc>
      </w:tr>
      <w:tr w:rsidR="004540B3" w:rsidRPr="00EF60F3">
        <w:tc>
          <w:tcPr>
            <w:tcW w:w="568" w:type="dxa"/>
          </w:tcPr>
          <w:p w:rsidR="004540B3" w:rsidRPr="006D7F4A" w:rsidRDefault="004540B3" w:rsidP="006D7F4A">
            <w:pPr>
              <w:spacing w:after="0"/>
              <w:rPr>
                <w:rFonts w:ascii="Times New Roman" w:hAnsi="Times New Roman" w:cs="Times New Roman"/>
              </w:rPr>
            </w:pPr>
            <w:r w:rsidRPr="006D7F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4540B3" w:rsidRPr="006D7F4A" w:rsidRDefault="004540B3" w:rsidP="006D7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F4A">
              <w:rPr>
                <w:rFonts w:ascii="Times New Roman" w:hAnsi="Times New Roman" w:cs="Times New Roman"/>
                <w:b/>
                <w:bCs/>
              </w:rPr>
              <w:t>X</w:t>
            </w:r>
            <w:r w:rsidRPr="006D7F4A">
              <w:rPr>
                <w:rFonts w:ascii="Times New Roman" w:hAnsi="Times New Roman" w:cs="Times New Roman"/>
                <w:b/>
                <w:bCs/>
                <w:lang w:val="en-US"/>
              </w:rPr>
              <w:t>XIII</w:t>
            </w:r>
            <w:r w:rsidRPr="006D7F4A">
              <w:rPr>
                <w:rFonts w:ascii="Times New Roman" w:hAnsi="Times New Roman" w:cs="Times New Roman"/>
                <w:b/>
                <w:bCs/>
              </w:rPr>
              <w:t xml:space="preserve"> Заочный Международный конкурс инструментальной музыки «Мелодия души»</w:t>
            </w:r>
          </w:p>
        </w:tc>
        <w:tc>
          <w:tcPr>
            <w:tcW w:w="3402" w:type="dxa"/>
          </w:tcPr>
          <w:p w:rsidR="004540B3" w:rsidRPr="006D7F4A" w:rsidRDefault="004540B3" w:rsidP="006D7F4A">
            <w:pPr>
              <w:spacing w:after="0"/>
              <w:rPr>
                <w:rFonts w:ascii="Times New Roman" w:hAnsi="Times New Roman" w:cs="Times New Roman"/>
              </w:rPr>
            </w:pPr>
            <w:r w:rsidRPr="006D7F4A">
              <w:rPr>
                <w:rFonts w:ascii="Times New Roman" w:hAnsi="Times New Roman" w:cs="Times New Roman"/>
              </w:rPr>
              <w:t>02 сентября 2019 г.-15 мая 2020 г.</w:t>
            </w:r>
          </w:p>
        </w:tc>
      </w:tr>
      <w:tr w:rsidR="004540B3" w:rsidRPr="00EF60F3">
        <w:tc>
          <w:tcPr>
            <w:tcW w:w="568" w:type="dxa"/>
          </w:tcPr>
          <w:p w:rsidR="004540B3" w:rsidRPr="006D7F4A" w:rsidRDefault="004540B3" w:rsidP="006D7F4A">
            <w:pPr>
              <w:spacing w:after="0"/>
              <w:rPr>
                <w:rFonts w:ascii="Times New Roman" w:hAnsi="Times New Roman" w:cs="Times New Roman"/>
              </w:rPr>
            </w:pPr>
            <w:r w:rsidRPr="006D7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4540B3" w:rsidRPr="006D7F4A" w:rsidRDefault="004540B3" w:rsidP="006D7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F4A">
              <w:rPr>
                <w:rFonts w:ascii="Times New Roman" w:hAnsi="Times New Roman" w:cs="Times New Roman"/>
                <w:b/>
                <w:bCs/>
              </w:rPr>
              <w:t>X</w:t>
            </w:r>
            <w:r w:rsidRPr="006D7F4A">
              <w:rPr>
                <w:rFonts w:ascii="Times New Roman" w:hAnsi="Times New Roman" w:cs="Times New Roman"/>
                <w:b/>
                <w:bCs/>
                <w:lang w:val="en-US"/>
              </w:rPr>
              <w:t>XIV</w:t>
            </w:r>
            <w:r w:rsidRPr="006D7F4A">
              <w:rPr>
                <w:rFonts w:ascii="Times New Roman" w:hAnsi="Times New Roman" w:cs="Times New Roman"/>
                <w:b/>
                <w:bCs/>
              </w:rPr>
              <w:t xml:space="preserve"> Заочный Международный хореографический конкурс «Танцуй с нами»</w:t>
            </w:r>
          </w:p>
        </w:tc>
        <w:tc>
          <w:tcPr>
            <w:tcW w:w="3402" w:type="dxa"/>
          </w:tcPr>
          <w:p w:rsidR="004540B3" w:rsidRPr="006D7F4A" w:rsidRDefault="004540B3" w:rsidP="006D7F4A">
            <w:pPr>
              <w:spacing w:after="0"/>
              <w:rPr>
                <w:rFonts w:ascii="Times New Roman" w:hAnsi="Times New Roman" w:cs="Times New Roman"/>
              </w:rPr>
            </w:pPr>
            <w:r w:rsidRPr="006D7F4A">
              <w:rPr>
                <w:rFonts w:ascii="Times New Roman" w:hAnsi="Times New Roman" w:cs="Times New Roman"/>
              </w:rPr>
              <w:t>02 сентября 2019 г.-15 мая 2020 г.</w:t>
            </w:r>
          </w:p>
        </w:tc>
      </w:tr>
    </w:tbl>
    <w:p w:rsidR="004540B3" w:rsidRPr="00CE6D46" w:rsidRDefault="004540B3" w:rsidP="00EF60F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540B3" w:rsidRPr="00CE6D46" w:rsidRDefault="004540B3" w:rsidP="00E11E7C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E6D46">
        <w:rPr>
          <w:rFonts w:ascii="Times New Roman" w:hAnsi="Times New Roman" w:cs="Times New Roman"/>
          <w:lang w:eastAsia="ru-RU"/>
        </w:rPr>
        <w:t xml:space="preserve">Подробное положение по каждому фестивалю-конкурсу, пресс-релизы проектов и информацию о прошедших проектах Вы  можете посмотреть на сайте: </w:t>
      </w:r>
    </w:p>
    <w:p w:rsidR="004540B3" w:rsidRPr="00CE6D46" w:rsidRDefault="004540B3" w:rsidP="00E11E7C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hyperlink r:id="rId4" w:history="1">
        <w:r w:rsidRPr="00CE6D46">
          <w:rPr>
            <w:rFonts w:ascii="Times New Roman" w:hAnsi="Times New Roman" w:cs="Times New Roman"/>
            <w:color w:val="548DD4"/>
            <w:u w:val="single"/>
            <w:lang w:eastAsia="ru-RU"/>
          </w:rPr>
          <w:t>Адмиралтейская-звезда.РФ</w:t>
        </w:r>
      </w:hyperlink>
      <w:r w:rsidRPr="00CE6D46">
        <w:rPr>
          <w:rFonts w:ascii="Times New Roman" w:hAnsi="Times New Roman" w:cs="Times New Roman"/>
          <w:b/>
          <w:bCs/>
          <w:color w:val="548DD4"/>
          <w:lang w:eastAsia="cs-CZ"/>
        </w:rPr>
        <w:t xml:space="preserve"> </w:t>
      </w:r>
    </w:p>
    <w:p w:rsidR="004540B3" w:rsidRPr="00CE6D46" w:rsidRDefault="004540B3" w:rsidP="0034204C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E6D46">
        <w:rPr>
          <w:rFonts w:ascii="Times New Roman" w:hAnsi="Times New Roman" w:cs="Times New Roman"/>
          <w:b/>
          <w:bCs/>
          <w:lang w:eastAsia="cs-CZ"/>
        </w:rPr>
        <w:t xml:space="preserve">также в нашей официальной группе </w:t>
      </w:r>
      <w:r w:rsidRPr="00CE6D46">
        <w:rPr>
          <w:rFonts w:ascii="Times New Roman" w:hAnsi="Times New Roman" w:cs="Times New Roman"/>
          <w:lang w:eastAsia="ru-RU"/>
        </w:rPr>
        <w:t>http://vk.com/spbprazdnikcom</w:t>
      </w:r>
    </w:p>
    <w:p w:rsidR="004540B3" w:rsidRPr="00CE6D46" w:rsidRDefault="004540B3" w:rsidP="0034204C">
      <w:pPr>
        <w:spacing w:after="0" w:line="240" w:lineRule="auto"/>
        <w:jc w:val="center"/>
        <w:rPr>
          <w:rFonts w:ascii="Times New Roman" w:hAnsi="Times New Roman" w:cs="Times New Roman"/>
          <w:lang w:val="en-US" w:eastAsia="ru-RU"/>
        </w:rPr>
      </w:pPr>
      <w:r w:rsidRPr="00CE6D46">
        <w:rPr>
          <w:rFonts w:ascii="Times New Roman" w:hAnsi="Times New Roman" w:cs="Times New Roman"/>
          <w:lang w:val="en-US" w:eastAsia="cs-CZ"/>
        </w:rPr>
        <w:t xml:space="preserve">e-mail: </w:t>
      </w:r>
      <w:hyperlink r:id="rId5" w:history="1">
        <w:r w:rsidRPr="00CE6D46">
          <w:rPr>
            <w:rStyle w:val="Hyperlink"/>
            <w:rFonts w:ascii="Times New Roman" w:hAnsi="Times New Roman" w:cs="Times New Roman"/>
            <w:lang w:val="en-US" w:eastAsia="ru-RU"/>
          </w:rPr>
          <w:t>admiral-fest@mail.ru</w:t>
        </w:r>
      </w:hyperlink>
    </w:p>
    <w:p w:rsidR="004540B3" w:rsidRPr="00EF60F3" w:rsidRDefault="004540B3" w:rsidP="00EF60F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E6D46">
        <w:rPr>
          <w:rFonts w:ascii="Times New Roman" w:hAnsi="Times New Roman" w:cs="Times New Roman"/>
          <w:lang w:eastAsia="ru-RU"/>
        </w:rPr>
        <w:t>Все интересующие Вас вопросы можно задать по телефону</w:t>
      </w:r>
      <w:r>
        <w:rPr>
          <w:rFonts w:ascii="Times New Roman" w:hAnsi="Times New Roman" w:cs="Times New Roman"/>
          <w:lang w:eastAsia="ru-RU"/>
        </w:rPr>
        <w:t xml:space="preserve">: </w:t>
      </w:r>
      <w:r w:rsidRPr="00CE6D46">
        <w:rPr>
          <w:rFonts w:ascii="Times New Roman" w:hAnsi="Times New Roman" w:cs="Times New Roman"/>
          <w:b/>
          <w:bCs/>
          <w:lang w:eastAsia="ru-RU"/>
        </w:rPr>
        <w:t>+7 (343) 287-62-24</w:t>
      </w:r>
    </w:p>
    <w:p w:rsidR="004540B3" w:rsidRPr="00CE6D46" w:rsidRDefault="004540B3" w:rsidP="0034204C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E6D46">
        <w:rPr>
          <w:rFonts w:ascii="Times New Roman" w:hAnsi="Times New Roman" w:cs="Times New Roman"/>
          <w:b/>
          <w:bCs/>
          <w:lang w:eastAsia="ru-RU"/>
        </w:rPr>
        <w:t>+7-922-104-00-55 (Мегафон),+7-912-23-88-959 (МТС)</w:t>
      </w:r>
      <w:r w:rsidRPr="00CE6D46">
        <w:rPr>
          <w:rFonts w:ascii="Times New Roman" w:hAnsi="Times New Roman" w:cs="Times New Roman"/>
          <w:lang w:eastAsia="ru-RU"/>
        </w:rPr>
        <w:t xml:space="preserve"> Тагарифуллин Радик</w:t>
      </w:r>
    </w:p>
    <w:p w:rsidR="004540B3" w:rsidRPr="00CE6D46" w:rsidRDefault="004540B3" w:rsidP="003F0B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6D46">
        <w:rPr>
          <w:rFonts w:ascii="Times New Roman" w:hAnsi="Times New Roman" w:cs="Times New Roman"/>
          <w:b/>
          <w:bCs/>
        </w:rPr>
        <w:t>+7-950-55-72-272, +7-904-983-68-65</w:t>
      </w:r>
      <w:r w:rsidRPr="00CE6D46">
        <w:rPr>
          <w:rFonts w:ascii="Times New Roman" w:hAnsi="Times New Roman" w:cs="Times New Roman"/>
        </w:rPr>
        <w:t xml:space="preserve">  Малухина Лилия</w:t>
      </w:r>
    </w:p>
    <w:sectPr w:rsidR="004540B3" w:rsidRPr="00CE6D46" w:rsidSect="00F4155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0AE"/>
    <w:rsid w:val="00013086"/>
    <w:rsid w:val="000249B4"/>
    <w:rsid w:val="00025401"/>
    <w:rsid w:val="00055C14"/>
    <w:rsid w:val="0007598F"/>
    <w:rsid w:val="00080C10"/>
    <w:rsid w:val="00082739"/>
    <w:rsid w:val="000834B8"/>
    <w:rsid w:val="000920C1"/>
    <w:rsid w:val="00093DEA"/>
    <w:rsid w:val="000A0158"/>
    <w:rsid w:val="000C4A48"/>
    <w:rsid w:val="000C6BC2"/>
    <w:rsid w:val="000D0BAA"/>
    <w:rsid w:val="000D1675"/>
    <w:rsid w:val="000E00C3"/>
    <w:rsid w:val="000F3727"/>
    <w:rsid w:val="000F5159"/>
    <w:rsid w:val="001000AE"/>
    <w:rsid w:val="001041B5"/>
    <w:rsid w:val="00112145"/>
    <w:rsid w:val="00125142"/>
    <w:rsid w:val="00127BED"/>
    <w:rsid w:val="001329FA"/>
    <w:rsid w:val="00143F12"/>
    <w:rsid w:val="00153C4F"/>
    <w:rsid w:val="001569C3"/>
    <w:rsid w:val="001634FA"/>
    <w:rsid w:val="00174E62"/>
    <w:rsid w:val="0017601E"/>
    <w:rsid w:val="0019643C"/>
    <w:rsid w:val="001978DE"/>
    <w:rsid w:val="001B1A32"/>
    <w:rsid w:val="001B34DF"/>
    <w:rsid w:val="001D1E28"/>
    <w:rsid w:val="001E10C1"/>
    <w:rsid w:val="001E2A8B"/>
    <w:rsid w:val="001E4A3E"/>
    <w:rsid w:val="001E6086"/>
    <w:rsid w:val="002143CC"/>
    <w:rsid w:val="00216F42"/>
    <w:rsid w:val="00223DC6"/>
    <w:rsid w:val="002322BF"/>
    <w:rsid w:val="00245F44"/>
    <w:rsid w:val="0026515D"/>
    <w:rsid w:val="00265252"/>
    <w:rsid w:val="00267BA8"/>
    <w:rsid w:val="00293FDB"/>
    <w:rsid w:val="002A5E9D"/>
    <w:rsid w:val="002A6FC0"/>
    <w:rsid w:val="002E2A10"/>
    <w:rsid w:val="002E6AAE"/>
    <w:rsid w:val="002E7EB9"/>
    <w:rsid w:val="002F3ABE"/>
    <w:rsid w:val="0030119C"/>
    <w:rsid w:val="00301E16"/>
    <w:rsid w:val="0031230D"/>
    <w:rsid w:val="00316B94"/>
    <w:rsid w:val="0034204C"/>
    <w:rsid w:val="00373451"/>
    <w:rsid w:val="00385AC9"/>
    <w:rsid w:val="00396009"/>
    <w:rsid w:val="003A3BA9"/>
    <w:rsid w:val="003B014A"/>
    <w:rsid w:val="003C28AB"/>
    <w:rsid w:val="003E0151"/>
    <w:rsid w:val="003E352D"/>
    <w:rsid w:val="003E5E26"/>
    <w:rsid w:val="003E6986"/>
    <w:rsid w:val="003F0B4D"/>
    <w:rsid w:val="003F21CF"/>
    <w:rsid w:val="003F698B"/>
    <w:rsid w:val="00412F0D"/>
    <w:rsid w:val="00415C03"/>
    <w:rsid w:val="00420810"/>
    <w:rsid w:val="00421008"/>
    <w:rsid w:val="00421093"/>
    <w:rsid w:val="0042198B"/>
    <w:rsid w:val="0042623A"/>
    <w:rsid w:val="00432572"/>
    <w:rsid w:val="00433AC4"/>
    <w:rsid w:val="00435CA4"/>
    <w:rsid w:val="0043663D"/>
    <w:rsid w:val="00441B24"/>
    <w:rsid w:val="004540B3"/>
    <w:rsid w:val="00461D74"/>
    <w:rsid w:val="00494A35"/>
    <w:rsid w:val="004A1F6C"/>
    <w:rsid w:val="004D2680"/>
    <w:rsid w:val="004E2E40"/>
    <w:rsid w:val="004E44D2"/>
    <w:rsid w:val="004F124A"/>
    <w:rsid w:val="00506B9B"/>
    <w:rsid w:val="005149C2"/>
    <w:rsid w:val="00521D0E"/>
    <w:rsid w:val="00524FB1"/>
    <w:rsid w:val="00525C8C"/>
    <w:rsid w:val="00531E14"/>
    <w:rsid w:val="0053663C"/>
    <w:rsid w:val="005402E9"/>
    <w:rsid w:val="00547960"/>
    <w:rsid w:val="00560280"/>
    <w:rsid w:val="005744B7"/>
    <w:rsid w:val="005827D2"/>
    <w:rsid w:val="00590D7F"/>
    <w:rsid w:val="005A6F7B"/>
    <w:rsid w:val="005C5CF4"/>
    <w:rsid w:val="005E7600"/>
    <w:rsid w:val="006206EC"/>
    <w:rsid w:val="00625521"/>
    <w:rsid w:val="0063677C"/>
    <w:rsid w:val="00643C80"/>
    <w:rsid w:val="00652F13"/>
    <w:rsid w:val="006633D3"/>
    <w:rsid w:val="006766DC"/>
    <w:rsid w:val="00693847"/>
    <w:rsid w:val="00694972"/>
    <w:rsid w:val="00697DDC"/>
    <w:rsid w:val="00697F81"/>
    <w:rsid w:val="006B2088"/>
    <w:rsid w:val="006C0CFE"/>
    <w:rsid w:val="006D7CC3"/>
    <w:rsid w:val="006D7DA9"/>
    <w:rsid w:val="006D7F4A"/>
    <w:rsid w:val="006E5C4D"/>
    <w:rsid w:val="006F6B6E"/>
    <w:rsid w:val="00705F99"/>
    <w:rsid w:val="00751F17"/>
    <w:rsid w:val="00775DD9"/>
    <w:rsid w:val="00776AB7"/>
    <w:rsid w:val="007774CC"/>
    <w:rsid w:val="00781C72"/>
    <w:rsid w:val="007A1180"/>
    <w:rsid w:val="007C2042"/>
    <w:rsid w:val="007C5462"/>
    <w:rsid w:val="007D2ACC"/>
    <w:rsid w:val="007E1965"/>
    <w:rsid w:val="007E2C84"/>
    <w:rsid w:val="007E2D43"/>
    <w:rsid w:val="008204EB"/>
    <w:rsid w:val="008269F1"/>
    <w:rsid w:val="00844DD2"/>
    <w:rsid w:val="0085421A"/>
    <w:rsid w:val="00863347"/>
    <w:rsid w:val="008666FF"/>
    <w:rsid w:val="008712A7"/>
    <w:rsid w:val="00895DDE"/>
    <w:rsid w:val="008A1C6E"/>
    <w:rsid w:val="008A3A6C"/>
    <w:rsid w:val="008B7DA6"/>
    <w:rsid w:val="008C794E"/>
    <w:rsid w:val="008D262C"/>
    <w:rsid w:val="008D5776"/>
    <w:rsid w:val="008E2F25"/>
    <w:rsid w:val="008E4972"/>
    <w:rsid w:val="008F2261"/>
    <w:rsid w:val="008F2332"/>
    <w:rsid w:val="009015C2"/>
    <w:rsid w:val="00904BB0"/>
    <w:rsid w:val="00912CED"/>
    <w:rsid w:val="00916F54"/>
    <w:rsid w:val="00917B93"/>
    <w:rsid w:val="00925F49"/>
    <w:rsid w:val="009270C9"/>
    <w:rsid w:val="009300DF"/>
    <w:rsid w:val="009375E4"/>
    <w:rsid w:val="00966554"/>
    <w:rsid w:val="00982055"/>
    <w:rsid w:val="009900D7"/>
    <w:rsid w:val="00995785"/>
    <w:rsid w:val="009B47EF"/>
    <w:rsid w:val="009C4C69"/>
    <w:rsid w:val="009D1BDE"/>
    <w:rsid w:val="009D5A6B"/>
    <w:rsid w:val="009F26FF"/>
    <w:rsid w:val="00A05ABE"/>
    <w:rsid w:val="00A111B3"/>
    <w:rsid w:val="00A122B8"/>
    <w:rsid w:val="00A1366A"/>
    <w:rsid w:val="00A82BA8"/>
    <w:rsid w:val="00AA3195"/>
    <w:rsid w:val="00AB2975"/>
    <w:rsid w:val="00AD61D9"/>
    <w:rsid w:val="00B005EE"/>
    <w:rsid w:val="00B04D1E"/>
    <w:rsid w:val="00B157E5"/>
    <w:rsid w:val="00B24573"/>
    <w:rsid w:val="00B60B4E"/>
    <w:rsid w:val="00B672E7"/>
    <w:rsid w:val="00B774D0"/>
    <w:rsid w:val="00B8220B"/>
    <w:rsid w:val="00B848B8"/>
    <w:rsid w:val="00BA1D77"/>
    <w:rsid w:val="00BA26BA"/>
    <w:rsid w:val="00BC17FC"/>
    <w:rsid w:val="00BC183D"/>
    <w:rsid w:val="00BC36F4"/>
    <w:rsid w:val="00BC64F7"/>
    <w:rsid w:val="00BE77DF"/>
    <w:rsid w:val="00C14691"/>
    <w:rsid w:val="00C178AB"/>
    <w:rsid w:val="00C25A65"/>
    <w:rsid w:val="00C2772A"/>
    <w:rsid w:val="00C306ED"/>
    <w:rsid w:val="00C33272"/>
    <w:rsid w:val="00C33EB1"/>
    <w:rsid w:val="00C50C6C"/>
    <w:rsid w:val="00C70D9B"/>
    <w:rsid w:val="00C74CEC"/>
    <w:rsid w:val="00C94CA0"/>
    <w:rsid w:val="00CB626F"/>
    <w:rsid w:val="00CC1B52"/>
    <w:rsid w:val="00CE5F50"/>
    <w:rsid w:val="00CE6D46"/>
    <w:rsid w:val="00CE76BA"/>
    <w:rsid w:val="00D038A2"/>
    <w:rsid w:val="00D1341C"/>
    <w:rsid w:val="00D441A6"/>
    <w:rsid w:val="00D570E9"/>
    <w:rsid w:val="00D65444"/>
    <w:rsid w:val="00D65B27"/>
    <w:rsid w:val="00D81987"/>
    <w:rsid w:val="00DA7676"/>
    <w:rsid w:val="00DB0940"/>
    <w:rsid w:val="00DB6B92"/>
    <w:rsid w:val="00DC6697"/>
    <w:rsid w:val="00E11E7C"/>
    <w:rsid w:val="00E52807"/>
    <w:rsid w:val="00E5591B"/>
    <w:rsid w:val="00E63B60"/>
    <w:rsid w:val="00E70689"/>
    <w:rsid w:val="00E84375"/>
    <w:rsid w:val="00E8598D"/>
    <w:rsid w:val="00E90F86"/>
    <w:rsid w:val="00EC1AA9"/>
    <w:rsid w:val="00ED09AD"/>
    <w:rsid w:val="00ED2A1B"/>
    <w:rsid w:val="00EE2883"/>
    <w:rsid w:val="00EF0D8A"/>
    <w:rsid w:val="00EF60F3"/>
    <w:rsid w:val="00F02967"/>
    <w:rsid w:val="00F02C5D"/>
    <w:rsid w:val="00F1426B"/>
    <w:rsid w:val="00F2492B"/>
    <w:rsid w:val="00F34BED"/>
    <w:rsid w:val="00F36FA1"/>
    <w:rsid w:val="00F4155D"/>
    <w:rsid w:val="00F50794"/>
    <w:rsid w:val="00F54F3E"/>
    <w:rsid w:val="00F63F88"/>
    <w:rsid w:val="00F669C6"/>
    <w:rsid w:val="00F8205C"/>
    <w:rsid w:val="00F91855"/>
    <w:rsid w:val="00F959D0"/>
    <w:rsid w:val="00FA4AE9"/>
    <w:rsid w:val="00FB0310"/>
    <w:rsid w:val="00FD21A2"/>
    <w:rsid w:val="00FD2D5B"/>
    <w:rsid w:val="00FD2D83"/>
    <w:rsid w:val="00FD640B"/>
    <w:rsid w:val="00FF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28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E7C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99"/>
    <w:qFormat/>
    <w:locked/>
    <w:rsid w:val="003E5E26"/>
    <w:rPr>
      <w:b/>
      <w:bCs/>
    </w:rPr>
  </w:style>
  <w:style w:type="table" w:styleId="TableGrid">
    <w:name w:val="Table Grid"/>
    <w:basedOn w:val="TableNormal"/>
    <w:uiPriority w:val="99"/>
    <w:locked/>
    <w:rsid w:val="00CE6D4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ral-fest@mail.ru" TargetMode="External"/><Relationship Id="rId4" Type="http://schemas.openxmlformats.org/officeDocument/2006/relationships/hyperlink" Target="http://www.spbprazdn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746</TotalTime>
  <Pages>2</Pages>
  <Words>974</Words>
  <Characters>5555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Путеводитель фестивалей на 2015-2016 год</dc:title>
  <dc:subject/>
  <dc:creator>Марина Стихина</dc:creator>
  <cp:keywords/>
  <dc:description/>
  <cp:lastModifiedBy>Радик</cp:lastModifiedBy>
  <cp:revision>51</cp:revision>
  <cp:lastPrinted>2018-07-17T07:51:00Z</cp:lastPrinted>
  <dcterms:created xsi:type="dcterms:W3CDTF">2017-05-17T10:08:00Z</dcterms:created>
  <dcterms:modified xsi:type="dcterms:W3CDTF">2019-06-19T08:45:00Z</dcterms:modified>
</cp:coreProperties>
</file>